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88" w:rsidRDefault="00B879AC">
      <w:pPr>
        <w:pStyle w:val="Standard"/>
        <w:autoSpaceDE w:val="0"/>
        <w:jc w:val="right"/>
        <w:rPr>
          <w:rFonts w:ascii="Arial" w:hAnsi="Arial"/>
          <w:sz w:val="21"/>
          <w:szCs w:val="21"/>
        </w:rPr>
      </w:pPr>
      <w:bookmarkStart w:id="0" w:name="_GoBack"/>
      <w:bookmarkEnd w:id="0"/>
      <w:r>
        <w:rPr>
          <w:rFonts w:ascii="Arial" w:hAnsi="Arial"/>
          <w:sz w:val="21"/>
          <w:szCs w:val="21"/>
        </w:rPr>
        <w:t>Będzino, dnia ................................ r.</w:t>
      </w:r>
    </w:p>
    <w:p w:rsidR="00A03388" w:rsidRDefault="00B879AC">
      <w:pPr>
        <w:pStyle w:val="Standard"/>
        <w:tabs>
          <w:tab w:val="right" w:pos="9072"/>
        </w:tabs>
        <w:autoSpaceDE w:val="0"/>
      </w:pPr>
      <w:r>
        <w:rPr>
          <w:rFonts w:ascii="Arial" w:hAnsi="Arial"/>
          <w:sz w:val="21"/>
          <w:szCs w:val="21"/>
        </w:rPr>
        <w:t xml:space="preserve">            </w:t>
      </w:r>
      <w:r>
        <w:rPr>
          <w:rFonts w:ascii="Arial" w:hAnsi="Arial"/>
          <w:b/>
          <w:bCs/>
          <w:sz w:val="21"/>
          <w:szCs w:val="21"/>
        </w:rPr>
        <w:t xml:space="preserve">           Wnioskodawca</w:t>
      </w:r>
    </w:p>
    <w:p w:rsidR="00A03388" w:rsidRDefault="00A03388">
      <w:pPr>
        <w:pStyle w:val="Standard"/>
        <w:tabs>
          <w:tab w:val="right" w:pos="9072"/>
        </w:tabs>
        <w:autoSpaceDE w:val="0"/>
        <w:rPr>
          <w:rFonts w:ascii="Arial" w:hAnsi="Arial"/>
          <w:b/>
          <w:bCs/>
          <w:sz w:val="14"/>
          <w:szCs w:val="14"/>
        </w:rPr>
      </w:pPr>
    </w:p>
    <w:p w:rsidR="00A03388" w:rsidRDefault="00B879AC">
      <w:pPr>
        <w:pStyle w:val="Standard"/>
        <w:tabs>
          <w:tab w:val="right" w:pos="9072"/>
        </w:tabs>
        <w:autoSpaceDE w:val="0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ab/>
      </w:r>
    </w:p>
    <w:p w:rsidR="00A03388" w:rsidRDefault="00B879AC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......................................................................................................................</w:t>
      </w:r>
    </w:p>
    <w:p w:rsidR="00A03388" w:rsidRDefault="00B879AC">
      <w:pPr>
        <w:pStyle w:val="Standard"/>
        <w:autoSpaceDE w:val="0"/>
      </w:pPr>
      <w:r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6"/>
          <w:szCs w:val="16"/>
        </w:rPr>
        <w:t xml:space="preserve">   (imię i nazwisko / nazwa , adres)</w:t>
      </w:r>
    </w:p>
    <w:p w:rsidR="00A03388" w:rsidRDefault="00A03388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</w:p>
    <w:p w:rsidR="00A03388" w:rsidRDefault="00B879AC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</w:t>
      </w:r>
      <w:r>
        <w:rPr>
          <w:rFonts w:ascii="Arial" w:hAnsi="Arial"/>
          <w:sz w:val="14"/>
          <w:szCs w:val="14"/>
        </w:rPr>
        <w:t>.....................................</w:t>
      </w:r>
    </w:p>
    <w:p w:rsidR="00A03388" w:rsidRDefault="00A03388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</w:p>
    <w:p w:rsidR="00A03388" w:rsidRDefault="00A03388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</w:p>
    <w:p w:rsidR="00A03388" w:rsidRDefault="00B879AC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......................................................................................................................</w:t>
      </w:r>
    </w:p>
    <w:p w:rsidR="00A03388" w:rsidRDefault="00A03388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</w:p>
    <w:p w:rsidR="00A03388" w:rsidRDefault="00A03388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</w:p>
    <w:p w:rsidR="00A03388" w:rsidRDefault="00B879AC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...............................................................................................</w:t>
      </w:r>
      <w:r>
        <w:rPr>
          <w:rFonts w:ascii="Arial" w:hAnsi="Arial"/>
          <w:sz w:val="14"/>
          <w:szCs w:val="14"/>
        </w:rPr>
        <w:t>........................</w:t>
      </w:r>
    </w:p>
    <w:p w:rsidR="00A03388" w:rsidRDefault="00B879AC">
      <w:pPr>
        <w:pStyle w:val="Standard"/>
        <w:autoSpaceDE w:val="0"/>
        <w:jc w:val="both"/>
      </w:pPr>
      <w:r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  <w:u w:val="single"/>
        </w:rPr>
        <w:t>nr tel. kontaktowego)</w:t>
      </w:r>
    </w:p>
    <w:tbl>
      <w:tblPr>
        <w:tblW w:w="405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</w:tblGrid>
      <w:tr w:rsidR="00A0338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388" w:rsidRDefault="00B879AC">
            <w:pPr>
              <w:pStyle w:val="Standard"/>
              <w:autoSpaceDE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Wójt Gminy Będzino</w:t>
            </w:r>
          </w:p>
          <w:p w:rsidR="00A03388" w:rsidRDefault="00A03388">
            <w:pPr>
              <w:pStyle w:val="Standard"/>
              <w:autoSpaceDE w:val="0"/>
              <w:jc w:val="right"/>
              <w:rPr>
                <w:rFonts w:ascii="Arial" w:hAnsi="Arial"/>
                <w:b/>
                <w:bCs/>
              </w:rPr>
            </w:pPr>
          </w:p>
        </w:tc>
      </w:tr>
    </w:tbl>
    <w:p w:rsidR="00A03388" w:rsidRDefault="00A03388">
      <w:pPr>
        <w:pStyle w:val="Standard"/>
        <w:autoSpaceDE w:val="0"/>
        <w:jc w:val="right"/>
        <w:rPr>
          <w:rFonts w:ascii="Arial" w:hAnsi="Arial"/>
        </w:rPr>
      </w:pPr>
    </w:p>
    <w:p w:rsidR="00A03388" w:rsidRDefault="00A03388">
      <w:pPr>
        <w:pStyle w:val="Standard"/>
        <w:autoSpaceDE w:val="0"/>
        <w:jc w:val="right"/>
        <w:rPr>
          <w:rFonts w:ascii="Arial" w:hAnsi="Arial"/>
        </w:rPr>
      </w:pPr>
    </w:p>
    <w:p w:rsidR="00A03388" w:rsidRDefault="00B879AC">
      <w:pPr>
        <w:pStyle w:val="Nagwek1"/>
        <w:autoSpaceDE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Wniosek o wydanie zaświadczenia </w:t>
      </w:r>
    </w:p>
    <w:p w:rsidR="00A03388" w:rsidRDefault="00B879AC">
      <w:pPr>
        <w:pStyle w:val="Nagwek1"/>
        <w:autoSpaceDE w:val="0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o  położeniu nieruchomości na obszarze rewitalizacji</w:t>
      </w:r>
    </w:p>
    <w:p w:rsidR="00A03388" w:rsidRDefault="00B879AC">
      <w:pPr>
        <w:pStyle w:val="Nagwek1"/>
        <w:autoSpaceDE w:val="0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lub w Specjalnej Strefie Rewitalizacji</w:t>
      </w:r>
    </w:p>
    <w:p w:rsidR="00A03388" w:rsidRDefault="00A03388">
      <w:pPr>
        <w:pStyle w:val="Standard"/>
        <w:jc w:val="both"/>
        <w:rPr>
          <w:sz w:val="22"/>
          <w:szCs w:val="22"/>
        </w:rPr>
      </w:pPr>
    </w:p>
    <w:p w:rsidR="00A03388" w:rsidRDefault="00B879AC">
      <w:pPr>
        <w:pStyle w:val="Standard"/>
        <w:autoSpaceDE w:val="0"/>
        <w:ind w:firstLine="709"/>
        <w:jc w:val="both"/>
      </w:pPr>
      <w:r>
        <w:rPr>
          <w:rFonts w:ascii="Arial" w:hAnsi="Arial"/>
          <w:sz w:val="22"/>
          <w:szCs w:val="22"/>
        </w:rPr>
        <w:t xml:space="preserve"> Na podstawie  art. 217  </w:t>
      </w:r>
      <w:r>
        <w:rPr>
          <w:rFonts w:ascii="Arial" w:hAnsi="Arial" w:cs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 xml:space="preserve"> ustawy z dnia 14 czerwca 1960 r. Kodeks Postepowania administracyjnego (Dz. U. z 2016 r. poz. 23 ze zmianami) proszę o wydanie zaświadczenia potwierdzającego, że niżej wymienione działki lub lokal mieszkalny/ budynek nie znajdują się lub znajdują się na o</w:t>
      </w:r>
      <w:r>
        <w:rPr>
          <w:rFonts w:ascii="Arial" w:hAnsi="Arial"/>
          <w:sz w:val="22"/>
          <w:szCs w:val="22"/>
        </w:rPr>
        <w:t>bszarze rewitalizacji i/lub w Specjalnej Strefie Rewitalizacji:</w:t>
      </w:r>
    </w:p>
    <w:p w:rsidR="00A03388" w:rsidRDefault="00A03388">
      <w:pPr>
        <w:pStyle w:val="Standard"/>
        <w:autoSpaceDE w:val="0"/>
        <w:spacing w:line="360" w:lineRule="auto"/>
        <w:jc w:val="both"/>
      </w:pPr>
    </w:p>
    <w:p w:rsidR="00A03388" w:rsidRDefault="00B879AC">
      <w:pPr>
        <w:pStyle w:val="Standard"/>
        <w:autoSpaceDE w:val="0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  lokal mieszkalny / budynek o adresie: ……………………………………………………………………………….</w:t>
      </w:r>
    </w:p>
    <w:p w:rsidR="00A03388" w:rsidRDefault="00B879AC">
      <w:pPr>
        <w:pStyle w:val="Standard"/>
        <w:autoSpaceDE w:val="0"/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 działki o nr ewid. ................................... położonej w miejscowości …...................................</w:t>
      </w:r>
      <w:r>
        <w:rPr>
          <w:rFonts w:ascii="Arial" w:hAnsi="Arial"/>
          <w:sz w:val="21"/>
          <w:szCs w:val="21"/>
        </w:rPr>
        <w:t>..........................</w:t>
      </w:r>
    </w:p>
    <w:p w:rsidR="00A03388" w:rsidRDefault="00A03388">
      <w:pPr>
        <w:pStyle w:val="Standard"/>
        <w:autoSpaceDE w:val="0"/>
        <w:spacing w:line="360" w:lineRule="auto"/>
        <w:jc w:val="both"/>
        <w:rPr>
          <w:rFonts w:ascii="Arial" w:hAnsi="Arial"/>
          <w:sz w:val="14"/>
          <w:szCs w:val="14"/>
        </w:rPr>
      </w:pPr>
    </w:p>
    <w:p w:rsidR="00A03388" w:rsidRDefault="00B879AC">
      <w:pPr>
        <w:pStyle w:val="Standard"/>
        <w:autoSpaceDE w:val="0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Zaświadczenie potrzebne jest celem przedłożenia w : ….....................................................................</w:t>
      </w:r>
    </w:p>
    <w:p w:rsidR="00A03388" w:rsidRDefault="00B879AC">
      <w:pPr>
        <w:pStyle w:val="Standard"/>
        <w:autoSpaceDE w:val="0"/>
        <w:spacing w:line="360" w:lineRule="auto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</w:t>
      </w:r>
    </w:p>
    <w:p w:rsidR="00A03388" w:rsidRDefault="00A03388">
      <w:pPr>
        <w:pStyle w:val="Standard"/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03388" w:rsidRDefault="00A03388">
      <w:pPr>
        <w:pStyle w:val="Standard"/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03388" w:rsidRDefault="00B879AC">
      <w:pPr>
        <w:pStyle w:val="Standard"/>
        <w:autoSpaceDE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Odbiór osobisty/wysłać pocztą tradycyjną *</w:t>
      </w:r>
    </w:p>
    <w:p w:rsidR="00A03388" w:rsidRDefault="00B879AC">
      <w:pPr>
        <w:pStyle w:val="Standard"/>
        <w:autoSpaceDE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*Właściwe zakreślić</w:t>
      </w:r>
    </w:p>
    <w:p w:rsidR="00A03388" w:rsidRDefault="00A03388">
      <w:pPr>
        <w:pStyle w:val="Standard"/>
        <w:autoSpaceDE w:val="0"/>
        <w:spacing w:line="360" w:lineRule="auto"/>
        <w:jc w:val="both"/>
      </w:pPr>
    </w:p>
    <w:p w:rsidR="00A03388" w:rsidRDefault="00B879AC">
      <w:pPr>
        <w:pStyle w:val="Bezodstpw"/>
        <w:ind w:left="6372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……………….....…………………...podpis wnioskodawcy           </w:t>
      </w:r>
    </w:p>
    <w:p w:rsidR="00A03388" w:rsidRDefault="00A03388">
      <w:pPr>
        <w:pStyle w:val="Standard"/>
        <w:tabs>
          <w:tab w:val="center" w:pos="4536"/>
        </w:tabs>
        <w:autoSpaceDE w:val="0"/>
        <w:spacing w:line="360" w:lineRule="auto"/>
        <w:jc w:val="both"/>
        <w:rPr>
          <w:rFonts w:ascii="Arial" w:hAnsi="Arial"/>
          <w:b/>
          <w:bCs/>
          <w:sz w:val="21"/>
          <w:szCs w:val="21"/>
        </w:rPr>
      </w:pPr>
    </w:p>
    <w:p w:rsidR="00A03388" w:rsidRDefault="00A03388">
      <w:pPr>
        <w:pStyle w:val="Standard"/>
        <w:autoSpaceDE w:val="0"/>
        <w:jc w:val="both"/>
        <w:rPr>
          <w:rFonts w:ascii="Arial" w:hAnsi="Arial"/>
          <w:b/>
          <w:bCs/>
          <w:sz w:val="19"/>
          <w:szCs w:val="19"/>
          <w:u w:val="single"/>
        </w:rPr>
      </w:pPr>
    </w:p>
    <w:p w:rsidR="00A03388" w:rsidRDefault="00A03388">
      <w:pPr>
        <w:pStyle w:val="Standard"/>
        <w:autoSpaceDE w:val="0"/>
        <w:jc w:val="both"/>
        <w:rPr>
          <w:rFonts w:ascii="Arial" w:hAnsi="Arial"/>
          <w:b/>
          <w:bCs/>
          <w:sz w:val="19"/>
          <w:szCs w:val="19"/>
          <w:u w:val="single"/>
        </w:rPr>
      </w:pPr>
    </w:p>
    <w:p w:rsidR="00A03388" w:rsidRDefault="00B879AC">
      <w:pPr>
        <w:pStyle w:val="Standard"/>
        <w:autoSpaceDE w:val="0"/>
        <w:jc w:val="both"/>
      </w:pPr>
      <w:r>
        <w:rPr>
          <w:rFonts w:ascii="Arial" w:hAnsi="Arial"/>
          <w:b/>
          <w:bCs/>
          <w:sz w:val="19"/>
          <w:szCs w:val="19"/>
          <w:u w:val="single"/>
        </w:rPr>
        <w:t>Do wniosku dołączamy:</w:t>
      </w:r>
    </w:p>
    <w:p w:rsidR="00A03388" w:rsidRDefault="00A03388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:rsidR="00A03388" w:rsidRDefault="00B879AC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Arial" w:hAnsi="Arial"/>
          <w:sz w:val="19"/>
          <w:szCs w:val="19"/>
        </w:rPr>
        <w:t>Potwierdzenie wniesienia opłaty skarbowej w wysokości 17 zł za zaświadczenie.</w:t>
      </w:r>
    </w:p>
    <w:p w:rsidR="00A03388" w:rsidRDefault="00A03388">
      <w:pPr>
        <w:pStyle w:val="Standard"/>
        <w:autoSpaceDE w:val="0"/>
        <w:rPr>
          <w:rFonts w:ascii="Arial" w:hAnsi="Arial"/>
          <w:sz w:val="18"/>
          <w:szCs w:val="18"/>
        </w:rPr>
      </w:pPr>
    </w:p>
    <w:p w:rsidR="00A03388" w:rsidRDefault="00A03388">
      <w:pPr>
        <w:pStyle w:val="Standard"/>
        <w:autoSpaceDE w:val="0"/>
        <w:rPr>
          <w:rFonts w:ascii="Arial" w:hAnsi="Arial"/>
          <w:sz w:val="18"/>
          <w:szCs w:val="18"/>
        </w:rPr>
      </w:pPr>
    </w:p>
    <w:p w:rsidR="00A03388" w:rsidRDefault="00A03388">
      <w:pPr>
        <w:pStyle w:val="Standard"/>
        <w:autoSpaceDE w:val="0"/>
        <w:rPr>
          <w:rFonts w:ascii="Arial" w:hAnsi="Arial"/>
          <w:sz w:val="18"/>
          <w:szCs w:val="18"/>
        </w:rPr>
      </w:pPr>
    </w:p>
    <w:p w:rsidR="00A03388" w:rsidRDefault="00A03388">
      <w:pPr>
        <w:pStyle w:val="Standard"/>
        <w:autoSpaceDE w:val="0"/>
        <w:rPr>
          <w:rFonts w:ascii="Arial" w:hAnsi="Arial"/>
          <w:sz w:val="18"/>
          <w:szCs w:val="18"/>
        </w:rPr>
      </w:pPr>
    </w:p>
    <w:p w:rsidR="00A03388" w:rsidRDefault="00A03388">
      <w:pPr>
        <w:pStyle w:val="Standard"/>
        <w:autoSpaceDE w:val="0"/>
        <w:rPr>
          <w:rFonts w:ascii="Arial" w:hAnsi="Arial"/>
          <w:sz w:val="18"/>
          <w:szCs w:val="18"/>
        </w:rPr>
      </w:pPr>
    </w:p>
    <w:p w:rsidR="00A03388" w:rsidRDefault="00A03388">
      <w:pPr>
        <w:pStyle w:val="Standard"/>
        <w:autoSpaceDE w:val="0"/>
        <w:rPr>
          <w:rFonts w:ascii="Arial" w:hAnsi="Arial"/>
          <w:b/>
          <w:sz w:val="18"/>
          <w:szCs w:val="18"/>
          <w:u w:val="single"/>
        </w:rPr>
      </w:pPr>
    </w:p>
    <w:p w:rsidR="00A03388" w:rsidRDefault="00B879AC">
      <w:pPr>
        <w:pStyle w:val="Standard"/>
        <w:autoSpaceDE w:val="0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Informacje dodatkowe:</w:t>
      </w:r>
    </w:p>
    <w:p w:rsidR="00A03388" w:rsidRDefault="00A03388">
      <w:pPr>
        <w:pStyle w:val="Standard"/>
        <w:autoSpaceDE w:val="0"/>
        <w:rPr>
          <w:rFonts w:ascii="Arial" w:hAnsi="Arial"/>
          <w:b/>
          <w:sz w:val="18"/>
          <w:szCs w:val="18"/>
          <w:u w:val="single"/>
        </w:rPr>
      </w:pPr>
    </w:p>
    <w:p w:rsidR="00A03388" w:rsidRDefault="00B879AC">
      <w:pPr>
        <w:pStyle w:val="Standard"/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Opłata skarbowa na podstawie ustawy z dnia 16 listopada 2006 r. o opłac</w:t>
      </w:r>
      <w:r>
        <w:rPr>
          <w:rFonts w:ascii="Arial" w:hAnsi="Arial"/>
          <w:sz w:val="18"/>
          <w:szCs w:val="18"/>
        </w:rPr>
        <w:t>ie skarbowej ( Dz. U. z 2016 r. poz. 1827 ze zmianami)</w:t>
      </w:r>
    </w:p>
    <w:p w:rsidR="00A03388" w:rsidRDefault="00B879AC">
      <w:pPr>
        <w:pStyle w:val="Standard"/>
        <w:autoSpaceDE w:val="0"/>
      </w:pPr>
      <w:r>
        <w:rPr>
          <w:rFonts w:ascii="Arial" w:hAnsi="Arial"/>
          <w:sz w:val="18"/>
          <w:szCs w:val="18"/>
        </w:rPr>
        <w:t xml:space="preserve">Opłatę skarbową wpłaca się z chwilą powstania obowiązku jej zapłaty. Zapłaty opłaty skarbowej dokonuje się gotówką w </w:t>
      </w:r>
      <w:r>
        <w:rPr>
          <w:rFonts w:ascii="Arial" w:hAnsi="Arial"/>
          <w:b/>
          <w:sz w:val="18"/>
          <w:szCs w:val="18"/>
          <w:u w:val="single"/>
        </w:rPr>
        <w:t>Pomorskim Banku Spółdzielczym w Świdwinie o/Będzino lub bezgotówkowo na rachunek org</w:t>
      </w:r>
      <w:r>
        <w:rPr>
          <w:rFonts w:ascii="Arial" w:hAnsi="Arial"/>
          <w:b/>
          <w:sz w:val="18"/>
          <w:szCs w:val="18"/>
          <w:u w:val="single"/>
        </w:rPr>
        <w:t>anu PBS O/BĘDZINO W BĘDZINIE NR: 09-8581-1014-0200-0143-2000-0001.</w:t>
      </w:r>
    </w:p>
    <w:p w:rsidR="00A03388" w:rsidRDefault="00B879AC">
      <w:pPr>
        <w:pStyle w:val="Standard"/>
        <w:autoSpaceDE w:val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Zwalnia się z opłaty skarbowej: jednostki budżetowe, jednostki samorządu terytorialnego, jednostki pożytku publicznego jeżeli składają wniosek o dokonanie czynności urzędowej wyłącznie w zw</w:t>
      </w:r>
      <w:r>
        <w:rPr>
          <w:rFonts w:ascii="Arial" w:hAnsi="Arial"/>
          <w:sz w:val="16"/>
          <w:szCs w:val="16"/>
        </w:rPr>
        <w:t>iązku z ich nieodpłatną działalnością pożytku publicznego w rozumieniu przepisów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>o działalności pożytku publicznego i o wolontariacie, osoby fizyczne prowadzące czynną ochronę gatunkową wyłącznie w zakresie przedmiotów opłaty skarbowej związanych z ochroną</w:t>
      </w:r>
      <w:r>
        <w:rPr>
          <w:rFonts w:ascii="Arial" w:hAnsi="Arial"/>
          <w:sz w:val="16"/>
          <w:szCs w:val="16"/>
        </w:rPr>
        <w:t xml:space="preserve"> przyrody.</w:t>
      </w:r>
    </w:p>
    <w:p w:rsidR="00A03388" w:rsidRDefault="00B879AC">
      <w:pPr>
        <w:pStyle w:val="Standard"/>
        <w:autoSpaceDE w:val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Nie podlega opłacie skarbowej dokonanie czynności urzędowej w sprawach: nauki, szkolnictwa i oświaty pozaszkolnej oraz ochrony zdrowia,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>a także budownictwa mieszkaniowego.</w:t>
      </w:r>
    </w:p>
    <w:p w:rsidR="00A03388" w:rsidRDefault="00B879AC">
      <w:pPr>
        <w:pStyle w:val="Standard"/>
        <w:autoSpaceDE w:val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Opłatę karbową w wysokości 17  zł. Można wpłacić w pok. Nr 21 (II </w:t>
      </w:r>
      <w:r>
        <w:rPr>
          <w:rFonts w:ascii="Arial" w:hAnsi="Arial"/>
          <w:sz w:val="16"/>
          <w:szCs w:val="16"/>
        </w:rPr>
        <w:t>piętro)</w:t>
      </w:r>
    </w:p>
    <w:p w:rsidR="00A03388" w:rsidRDefault="00B879AC">
      <w:pPr>
        <w:pStyle w:val="Standard"/>
        <w:autoSpaceDE w:val="0"/>
        <w:jc w:val="both"/>
      </w:pPr>
      <w:r>
        <w:rPr>
          <w:rFonts w:ascii="Arial" w:hAnsi="Arial"/>
          <w:sz w:val="16"/>
          <w:szCs w:val="16"/>
        </w:rPr>
        <w:t>Wniosek wraz z potwierdzeniem wniesienia opłaty należy złożyć w sekretariacie pok. Nr 12 (I piętro).</w:t>
      </w:r>
    </w:p>
    <w:sectPr w:rsidR="00A03388">
      <w:pgSz w:w="11906" w:h="16838"/>
      <w:pgMar w:top="465" w:right="866" w:bottom="518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879AC">
      <w:r>
        <w:separator/>
      </w:r>
    </w:p>
  </w:endnote>
  <w:endnote w:type="continuationSeparator" w:id="0">
    <w:p w:rsidR="00000000" w:rsidRDefault="00B8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879AC">
      <w:r>
        <w:rPr>
          <w:color w:val="000000"/>
        </w:rPr>
        <w:separator/>
      </w:r>
    </w:p>
  </w:footnote>
  <w:footnote w:type="continuationSeparator" w:id="0">
    <w:p w:rsidR="00000000" w:rsidRDefault="00B8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541D0"/>
    <w:multiLevelType w:val="multilevel"/>
    <w:tmpl w:val="2EC0F686"/>
    <w:styleLink w:val="RTFNum2"/>
    <w:lvl w:ilvl="0">
      <w:numFmt w:val="bullet"/>
      <w:lvlText w:val=""/>
      <w:lvlJc w:val="left"/>
      <w:pPr>
        <w:ind w:left="111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886574B"/>
    <w:multiLevelType w:val="multilevel"/>
    <w:tmpl w:val="5C2C56C4"/>
    <w:lvl w:ilvl="0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3388"/>
    <w:rsid w:val="00A03388"/>
    <w:rsid w:val="00B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1B62-EC6A-4401-9B5C-C9CA75F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zodstpw">
    <w:name w:val="Bez odstêpów"/>
    <w:pPr>
      <w:suppressAutoHyphens/>
      <w:autoSpaceDE w:val="0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21">
    <w:name w:val="RTF_Num 2 1"/>
    <w:rPr>
      <w:rFonts w:ascii="Symbol" w:eastAsia="Symbol" w:hAnsi="Symbol" w:cs="Symbol"/>
      <w:color w:val="auto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2569</Characters>
  <Application>Microsoft Office Word</Application>
  <DocSecurity>4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Andrzejczak</dc:creator>
  <cp:lastModifiedBy>Tomek</cp:lastModifiedBy>
  <cp:revision>2</cp:revision>
  <cp:lastPrinted>2018-08-07T05:45:00Z</cp:lastPrinted>
  <dcterms:created xsi:type="dcterms:W3CDTF">2019-01-23T06:13:00Z</dcterms:created>
  <dcterms:modified xsi:type="dcterms:W3CDTF">2019-01-23T06:13:00Z</dcterms:modified>
</cp:coreProperties>
</file>